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6D" w:rsidRPr="0028396D" w:rsidRDefault="0028396D" w:rsidP="0028396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8396D">
        <w:rPr>
          <w:rFonts w:ascii="Verdana" w:eastAsia="Times New Roman" w:hAnsi="Verdana" w:cs="Times New Roman"/>
          <w:b/>
          <w:bCs/>
          <w:color w:val="3C264E"/>
          <w:sz w:val="24"/>
          <w:szCs w:val="24"/>
        </w:rPr>
        <w:t>Brainstorm to get research topic ideas</w:t>
      </w:r>
    </w:p>
    <w:p w:rsidR="0028396D" w:rsidRPr="0028396D" w:rsidRDefault="0028396D" w:rsidP="0028396D">
      <w:pPr>
        <w:spacing w:after="0" w:line="240" w:lineRule="auto"/>
        <w:ind w:left="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>•</w:t>
      </w:r>
      <w:r w:rsidRPr="0028396D">
        <w:rPr>
          <w:rFonts w:ascii="Verdana" w:eastAsia="Times New Roman" w:hAnsi="Verdana" w:cs="Times New Roman"/>
          <w:color w:val="000000"/>
          <w:sz w:val="14"/>
          <w:szCs w:val="14"/>
        </w:rPr>
        <w:t xml:space="preserve">               </w:t>
      </w:r>
      <w:r w:rsidRPr="0028396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Choose a topic that interests you.</w:t>
      </w: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 xml:space="preserve"> Use the following questions to help you generate topic ideas.</w:t>
      </w:r>
    </w:p>
    <w:p w:rsidR="0028396D" w:rsidRPr="0028396D" w:rsidRDefault="0028396D" w:rsidP="0028396D">
      <w:pPr>
        <w:spacing w:after="0" w:line="240" w:lineRule="auto"/>
        <w:ind w:left="131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1.</w:t>
      </w:r>
      <w:r w:rsidRPr="0028396D">
        <w:rPr>
          <w:rFonts w:ascii="Verdana" w:eastAsia="Times New Roman" w:hAnsi="Verdana" w:cs="Tahoma"/>
          <w:color w:val="000000"/>
          <w:sz w:val="14"/>
          <w:szCs w:val="14"/>
        </w:rPr>
        <w:t xml:space="preserve">   </w:t>
      </w:r>
      <w:r w:rsidRPr="0028396D">
        <w:rPr>
          <w:rFonts w:ascii="Verdana" w:eastAsia="Times New Roman" w:hAnsi="Verdana" w:cs="Tahoma"/>
          <w:color w:val="000000"/>
          <w:sz w:val="28"/>
          <w:szCs w:val="28"/>
        </w:rPr>
        <w:t>Do you have a strong opinion on a current social or political controversy? If so, what is it?</w:t>
      </w:r>
    </w:p>
    <w:p w:rsidR="0028396D" w:rsidRPr="0028396D" w:rsidRDefault="0028396D" w:rsidP="0028396D">
      <w:pPr>
        <w:spacing w:after="0" w:line="240" w:lineRule="auto"/>
        <w:ind w:left="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8396D" w:rsidRPr="0028396D" w:rsidRDefault="0028396D" w:rsidP="0028396D">
      <w:pPr>
        <w:spacing w:after="0" w:line="240" w:lineRule="auto"/>
        <w:ind w:left="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8396D" w:rsidRPr="0028396D" w:rsidRDefault="0028396D" w:rsidP="0028396D">
      <w:pPr>
        <w:spacing w:after="0" w:line="240" w:lineRule="auto"/>
        <w:ind w:left="131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 </w:t>
      </w:r>
    </w:p>
    <w:p w:rsidR="0028396D" w:rsidRPr="0028396D" w:rsidRDefault="0028396D" w:rsidP="0028396D">
      <w:pPr>
        <w:spacing w:after="0" w:line="240" w:lineRule="auto"/>
        <w:ind w:left="131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2.</w:t>
      </w:r>
      <w:r w:rsidRPr="0028396D">
        <w:rPr>
          <w:rFonts w:ascii="Verdana" w:eastAsia="Times New Roman" w:hAnsi="Verdana" w:cs="Tahoma"/>
          <w:color w:val="000000"/>
          <w:sz w:val="14"/>
          <w:szCs w:val="14"/>
        </w:rPr>
        <w:t xml:space="preserve">   </w:t>
      </w:r>
      <w:r w:rsidRPr="0028396D">
        <w:rPr>
          <w:rFonts w:ascii="Verdana" w:eastAsia="Times New Roman" w:hAnsi="Verdana" w:cs="Tahoma"/>
          <w:color w:val="000000"/>
          <w:sz w:val="28"/>
          <w:szCs w:val="28"/>
        </w:rPr>
        <w:t>Did you read a newspaper article, or see a TV broadcast recently that piqued your curiosity or made you angry or anxious? If so, what is it?</w:t>
      </w:r>
    </w:p>
    <w:p w:rsidR="0028396D" w:rsidRPr="0028396D" w:rsidRDefault="0028396D" w:rsidP="0028396D">
      <w:pPr>
        <w:spacing w:after="0" w:line="240" w:lineRule="auto"/>
        <w:ind w:left="131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 </w:t>
      </w:r>
    </w:p>
    <w:p w:rsidR="0028396D" w:rsidRPr="0028396D" w:rsidRDefault="0028396D" w:rsidP="0028396D">
      <w:pPr>
        <w:spacing w:after="0" w:line="240" w:lineRule="auto"/>
        <w:ind w:left="131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 </w:t>
      </w:r>
    </w:p>
    <w:p w:rsidR="0028396D" w:rsidRPr="0028396D" w:rsidRDefault="0028396D" w:rsidP="0028396D">
      <w:pPr>
        <w:spacing w:after="0" w:line="240" w:lineRule="auto"/>
        <w:ind w:left="131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 </w:t>
      </w:r>
    </w:p>
    <w:p w:rsidR="0028396D" w:rsidRPr="0028396D" w:rsidRDefault="0028396D" w:rsidP="0028396D">
      <w:pPr>
        <w:spacing w:after="0" w:line="240" w:lineRule="auto"/>
        <w:ind w:left="131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 </w:t>
      </w:r>
    </w:p>
    <w:p w:rsidR="0028396D" w:rsidRPr="0028396D" w:rsidRDefault="0028396D" w:rsidP="0028396D">
      <w:pPr>
        <w:spacing w:after="0" w:line="240" w:lineRule="auto"/>
        <w:ind w:left="131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3.</w:t>
      </w:r>
      <w:r w:rsidRPr="0028396D">
        <w:rPr>
          <w:rFonts w:ascii="Verdana" w:eastAsia="Times New Roman" w:hAnsi="Verdana" w:cs="Tahoma"/>
          <w:color w:val="000000"/>
          <w:sz w:val="14"/>
          <w:szCs w:val="14"/>
        </w:rPr>
        <w:t xml:space="preserve">   </w:t>
      </w:r>
      <w:r w:rsidRPr="0028396D">
        <w:rPr>
          <w:rFonts w:ascii="Verdana" w:eastAsia="Times New Roman" w:hAnsi="Verdana" w:cs="Tahoma"/>
          <w:color w:val="000000"/>
          <w:sz w:val="28"/>
          <w:szCs w:val="28"/>
        </w:rPr>
        <w:t>Do you have a personal issue, problem, or interest you'd like to know more about? If so, what is it?</w:t>
      </w:r>
    </w:p>
    <w:p w:rsidR="0028396D" w:rsidRPr="0028396D" w:rsidRDefault="0028396D" w:rsidP="0028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8396D" w:rsidRPr="0028396D" w:rsidRDefault="0028396D" w:rsidP="0028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8396D" w:rsidRPr="0028396D" w:rsidRDefault="0028396D" w:rsidP="0028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8396D" w:rsidRPr="0028396D" w:rsidRDefault="0028396D" w:rsidP="0028396D">
      <w:pPr>
        <w:spacing w:after="0" w:line="240" w:lineRule="auto"/>
        <w:ind w:left="131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4.</w:t>
      </w:r>
      <w:r w:rsidRPr="0028396D">
        <w:rPr>
          <w:rFonts w:ascii="Verdana" w:eastAsia="Times New Roman" w:hAnsi="Verdana" w:cs="Tahoma"/>
          <w:color w:val="000000"/>
          <w:sz w:val="14"/>
          <w:szCs w:val="14"/>
        </w:rPr>
        <w:t xml:space="preserve">   </w:t>
      </w:r>
      <w:r w:rsidRPr="0028396D">
        <w:rPr>
          <w:rFonts w:ascii="Verdana" w:eastAsia="Times New Roman" w:hAnsi="Verdana" w:cs="Tahoma"/>
          <w:color w:val="000000"/>
          <w:sz w:val="28"/>
          <w:szCs w:val="28"/>
        </w:rPr>
        <w:t>Is there an aspect of one of your courses you are interested in learning more about? If so, which class?</w:t>
      </w:r>
    </w:p>
    <w:p w:rsidR="0028396D" w:rsidRPr="0028396D" w:rsidRDefault="0028396D" w:rsidP="0028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8396D" w:rsidRPr="0028396D" w:rsidRDefault="0028396D" w:rsidP="0028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8396D" w:rsidRPr="0028396D" w:rsidRDefault="0028396D" w:rsidP="0028396D">
      <w:pPr>
        <w:spacing w:after="0" w:line="240" w:lineRule="auto"/>
        <w:ind w:left="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>•</w:t>
      </w:r>
      <w:r w:rsidRPr="0028396D">
        <w:rPr>
          <w:rFonts w:ascii="Verdana" w:eastAsia="Times New Roman" w:hAnsi="Verdana" w:cs="Times New Roman"/>
          <w:color w:val="000000"/>
          <w:sz w:val="14"/>
          <w:szCs w:val="14"/>
        </w:rPr>
        <w:t xml:space="preserve">               </w:t>
      </w: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>Look at some of the following topically oriented Web sites and research sites for ideas</w:t>
      </w:r>
    </w:p>
    <w:p w:rsidR="0028396D" w:rsidRPr="0028396D" w:rsidRDefault="0028396D" w:rsidP="0028396D">
      <w:pPr>
        <w:spacing w:after="0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-</w:t>
      </w:r>
      <w:r w:rsidRPr="0028396D">
        <w:rPr>
          <w:rFonts w:ascii="Verdana" w:eastAsia="Times New Roman" w:hAnsi="Verdana" w:cs="Tahoma"/>
          <w:color w:val="000000"/>
          <w:sz w:val="14"/>
          <w:szCs w:val="14"/>
        </w:rPr>
        <w:t xml:space="preserve">       </w:t>
      </w:r>
      <w:r w:rsidRPr="0028396D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Are you interested in current events, government, politics or the social sciences? </w:t>
      </w:r>
    </w:p>
    <w:p w:rsidR="0028396D" w:rsidRPr="0028396D" w:rsidRDefault="0028396D" w:rsidP="0028396D">
      <w:pPr>
        <w:spacing w:after="0" w:line="240" w:lineRule="auto"/>
        <w:ind w:left="2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96D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28396D">
        <w:rPr>
          <w:rFonts w:ascii="Wingdings" w:eastAsia="Times New Roman" w:hAnsi="Wingdings" w:cs="Times New Roman"/>
          <w:color w:val="000000"/>
          <w:sz w:val="14"/>
          <w:szCs w:val="14"/>
        </w:rPr>
        <w:t></w:t>
      </w:r>
      <w:r w:rsidRPr="0028396D">
        <w:rPr>
          <w:rFonts w:ascii="Wingdings" w:eastAsia="Times New Roman" w:hAnsi="Wingdings" w:cs="Times New Roman"/>
          <w:color w:val="000000"/>
          <w:sz w:val="14"/>
          <w:szCs w:val="14"/>
        </w:rPr>
        <w:t></w:t>
      </w:r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 xml:space="preserve">Try </w:t>
      </w:r>
      <w:hyperlink r:id="rId5" w:tgtFrame="_blank" w:history="1">
        <w:r w:rsidRPr="0028396D">
          <w:rPr>
            <w:rFonts w:ascii="Verdana" w:eastAsia="Times New Roman" w:hAnsi="Verdana" w:cs="Times New Roman"/>
            <w:color w:val="752491"/>
            <w:sz w:val="24"/>
            <w:szCs w:val="24"/>
          </w:rPr>
          <w:t>CQ Researcher</w:t>
        </w:r>
      </w:hyperlink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hyperlink r:id="rId6" w:tgtFrame="_blank" w:history="1">
        <w:r w:rsidRPr="0028396D">
          <w:rPr>
            <w:rFonts w:ascii="Verdana" w:eastAsia="Times New Roman" w:hAnsi="Verdana" w:cs="Times New Roman"/>
            <w:color w:val="752491"/>
            <w:sz w:val="24"/>
            <w:szCs w:val="24"/>
          </w:rPr>
          <w:t>Speakout.com</w:t>
        </w:r>
      </w:hyperlink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hyperlink r:id="rId7" w:tgtFrame="_blank" w:history="1">
        <w:r w:rsidRPr="0028396D">
          <w:rPr>
            <w:rFonts w:ascii="Verdana" w:eastAsia="Times New Roman" w:hAnsi="Verdana" w:cs="Times New Roman"/>
            <w:color w:val="752491"/>
            <w:sz w:val="24"/>
            <w:szCs w:val="24"/>
          </w:rPr>
          <w:t>OCLC's Hot Topics</w:t>
        </w:r>
      </w:hyperlink>
      <w:r w:rsidRPr="0028396D">
        <w:rPr>
          <w:rFonts w:ascii="Verdana" w:eastAsia="Times New Roman" w:hAnsi="Verdana" w:cs="Times New Roman"/>
          <w:color w:val="000000"/>
          <w:sz w:val="24"/>
          <w:szCs w:val="24"/>
        </w:rPr>
        <w:t xml:space="preserve"> or the </w:t>
      </w:r>
      <w:hyperlink r:id="rId8" w:tgtFrame="_blank" w:history="1">
        <w:r w:rsidRPr="0028396D">
          <w:rPr>
            <w:rFonts w:ascii="Verdana" w:eastAsia="Times New Roman" w:hAnsi="Verdana" w:cs="Times New Roman"/>
            <w:color w:val="752491"/>
            <w:sz w:val="24"/>
            <w:szCs w:val="24"/>
          </w:rPr>
          <w:t>Washington File</w:t>
        </w:r>
      </w:hyperlink>
    </w:p>
    <w:p w:rsidR="0028396D" w:rsidRPr="0028396D" w:rsidRDefault="0028396D" w:rsidP="0028396D">
      <w:pPr>
        <w:spacing w:after="0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 </w:t>
      </w:r>
    </w:p>
    <w:p w:rsidR="0028396D" w:rsidRPr="0028396D" w:rsidRDefault="0028396D" w:rsidP="0028396D">
      <w:pPr>
        <w:spacing w:after="0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-</w:t>
      </w:r>
      <w:r w:rsidRPr="0028396D">
        <w:rPr>
          <w:rFonts w:ascii="Verdana" w:eastAsia="Times New Roman" w:hAnsi="Verdana" w:cs="Tahoma"/>
          <w:color w:val="000000"/>
          <w:sz w:val="14"/>
          <w:szCs w:val="14"/>
        </w:rPr>
        <w:t xml:space="preserve">       </w:t>
      </w:r>
      <w:r w:rsidRPr="0028396D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Are you interested in health or medicine?</w:t>
      </w:r>
      <w:r w:rsidRPr="0028396D">
        <w:rPr>
          <w:rFonts w:ascii="Verdana" w:eastAsia="Times New Roman" w:hAnsi="Verdana" w:cs="Tahoma"/>
          <w:color w:val="000000"/>
          <w:sz w:val="28"/>
          <w:szCs w:val="28"/>
        </w:rPr>
        <w:t> </w:t>
      </w:r>
    </w:p>
    <w:p w:rsidR="0028396D" w:rsidRPr="0028396D" w:rsidRDefault="0028396D" w:rsidP="0028396D">
      <w:pPr>
        <w:spacing w:after="0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 xml:space="preserve">Look in </w:t>
      </w:r>
      <w:hyperlink r:id="rId9" w:tgtFrame="_blank" w:history="1">
        <w:r w:rsidRPr="0028396D">
          <w:rPr>
            <w:rFonts w:ascii="Verdana" w:eastAsia="Times New Roman" w:hAnsi="Verdana" w:cs="Tahoma"/>
            <w:color w:val="752491"/>
            <w:sz w:val="28"/>
          </w:rPr>
          <w:t>Healthfinder.gov</w:t>
        </w:r>
      </w:hyperlink>
      <w:r w:rsidRPr="0028396D">
        <w:rPr>
          <w:rFonts w:ascii="Verdana" w:eastAsia="Times New Roman" w:hAnsi="Verdana" w:cs="Tahoma"/>
          <w:color w:val="000000"/>
          <w:sz w:val="28"/>
          <w:szCs w:val="28"/>
        </w:rPr>
        <w:t xml:space="preserve"> or </w:t>
      </w:r>
      <w:hyperlink r:id="rId10" w:tgtFrame="_blank" w:history="1">
        <w:r w:rsidRPr="0028396D">
          <w:rPr>
            <w:rFonts w:ascii="Verdana" w:eastAsia="Times New Roman" w:hAnsi="Verdana" w:cs="Tahoma"/>
            <w:color w:val="752491"/>
            <w:sz w:val="28"/>
          </w:rPr>
          <w:t>Medline Plus</w:t>
        </w:r>
      </w:hyperlink>
    </w:p>
    <w:p w:rsidR="0028396D" w:rsidRPr="0028396D" w:rsidRDefault="0028396D" w:rsidP="0028396D">
      <w:pPr>
        <w:spacing w:after="0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 </w:t>
      </w:r>
    </w:p>
    <w:p w:rsidR="0028396D" w:rsidRPr="0028396D" w:rsidRDefault="0028396D" w:rsidP="0028396D">
      <w:pPr>
        <w:spacing w:after="0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-</w:t>
      </w:r>
      <w:r w:rsidRPr="0028396D">
        <w:rPr>
          <w:rFonts w:ascii="Verdana" w:eastAsia="Times New Roman" w:hAnsi="Verdana" w:cs="Tahoma"/>
          <w:color w:val="000000"/>
          <w:sz w:val="14"/>
          <w:szCs w:val="14"/>
        </w:rPr>
        <w:t xml:space="preserve">       </w:t>
      </w:r>
      <w:r w:rsidRPr="0028396D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 xml:space="preserve">Are you interested in the </w:t>
      </w:r>
      <w:r w:rsidRPr="0028396D">
        <w:rPr>
          <w:rFonts w:ascii="Verdana" w:eastAsia="Times New Roman" w:hAnsi="Verdana" w:cs="Tahoma"/>
          <w:b/>
          <w:bCs/>
          <w:color w:val="366388"/>
          <w:sz w:val="28"/>
        </w:rPr>
        <w:t>Humanities</w:t>
      </w:r>
      <w:r w:rsidRPr="0028396D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; art, literature, music? </w:t>
      </w:r>
    </w:p>
    <w:p w:rsidR="0028396D" w:rsidRPr="0028396D" w:rsidRDefault="0028396D" w:rsidP="0028396D">
      <w:pPr>
        <w:spacing w:after="0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 xml:space="preserve">Browse links from the </w:t>
      </w:r>
      <w:hyperlink r:id="rId11" w:tgtFrame="_blank" w:history="1">
        <w:r w:rsidRPr="0028396D">
          <w:rPr>
            <w:rFonts w:ascii="Verdana" w:eastAsia="Times New Roman" w:hAnsi="Verdana" w:cs="Tahoma"/>
            <w:color w:val="752491"/>
            <w:sz w:val="28"/>
          </w:rPr>
          <w:t>National Endowment for the Humanities</w:t>
        </w:r>
      </w:hyperlink>
      <w:r w:rsidRPr="0028396D">
        <w:rPr>
          <w:rFonts w:ascii="Verdana" w:eastAsia="Times New Roman" w:hAnsi="Verdana" w:cs="Tahoma"/>
          <w:color w:val="000000"/>
          <w:sz w:val="28"/>
          <w:szCs w:val="28"/>
        </w:rPr>
        <w:t xml:space="preserve"> or </w:t>
      </w:r>
      <w:hyperlink r:id="rId12" w:tgtFrame="_blank" w:history="1">
        <w:r w:rsidRPr="0028396D">
          <w:rPr>
            <w:rFonts w:ascii="Verdana" w:eastAsia="Times New Roman" w:hAnsi="Verdana" w:cs="Tahoma"/>
            <w:color w:val="752491"/>
            <w:sz w:val="28"/>
          </w:rPr>
          <w:t>Voice of the Shuttle</w:t>
        </w:r>
      </w:hyperlink>
    </w:p>
    <w:p w:rsidR="0028396D" w:rsidRPr="0028396D" w:rsidRDefault="0028396D" w:rsidP="0028396D">
      <w:pPr>
        <w:spacing w:after="0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 </w:t>
      </w:r>
    </w:p>
    <w:p w:rsidR="0028396D" w:rsidRPr="0028396D" w:rsidRDefault="0028396D" w:rsidP="0028396D">
      <w:pPr>
        <w:spacing w:after="0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-</w:t>
      </w:r>
      <w:r w:rsidRPr="0028396D">
        <w:rPr>
          <w:rFonts w:ascii="Verdana" w:eastAsia="Times New Roman" w:hAnsi="Verdana" w:cs="Tahoma"/>
          <w:color w:val="000000"/>
          <w:sz w:val="14"/>
          <w:szCs w:val="14"/>
        </w:rPr>
        <w:t xml:space="preserve">       </w:t>
      </w:r>
      <w:r w:rsidRPr="0028396D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For many other subject areas</w:t>
      </w:r>
    </w:p>
    <w:p w:rsidR="0028396D" w:rsidRPr="0028396D" w:rsidRDefault="0028396D" w:rsidP="0028396D">
      <w:pPr>
        <w:spacing w:after="0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 xml:space="preserve">Try the </w:t>
      </w:r>
      <w:hyperlink r:id="rId13" w:tgtFrame="_blank" w:history="1">
        <w:r w:rsidRPr="0028396D">
          <w:rPr>
            <w:rFonts w:ascii="Verdana" w:eastAsia="Times New Roman" w:hAnsi="Verdana" w:cs="Tahoma"/>
            <w:color w:val="752491"/>
            <w:sz w:val="28"/>
          </w:rPr>
          <w:t>Scout Report </w:t>
        </w:r>
      </w:hyperlink>
      <w:r w:rsidRPr="0028396D">
        <w:rPr>
          <w:rFonts w:ascii="Verdana" w:eastAsia="Times New Roman" w:hAnsi="Verdana" w:cs="Tahoma"/>
          <w:color w:val="000000"/>
          <w:sz w:val="28"/>
          <w:szCs w:val="28"/>
        </w:rPr>
        <w:t xml:space="preserve">or the </w:t>
      </w:r>
      <w:hyperlink r:id="rId14" w:tgtFrame="_blank" w:history="1">
        <w:r w:rsidRPr="0028396D">
          <w:rPr>
            <w:rFonts w:ascii="Verdana" w:eastAsia="Times New Roman" w:hAnsi="Verdana" w:cs="Tahoma"/>
            <w:color w:val="752491"/>
            <w:sz w:val="28"/>
          </w:rPr>
          <w:t>New York Times/ College</w:t>
        </w:r>
      </w:hyperlink>
      <w:r w:rsidRPr="0028396D">
        <w:rPr>
          <w:rFonts w:ascii="Verdana" w:eastAsia="Times New Roman" w:hAnsi="Verdana" w:cs="Tahoma"/>
          <w:color w:val="000000"/>
          <w:sz w:val="28"/>
          <w:szCs w:val="28"/>
        </w:rPr>
        <w:t xml:space="preserve"> Web Site</w:t>
      </w:r>
    </w:p>
    <w:p w:rsidR="0028396D" w:rsidRPr="0028396D" w:rsidRDefault="0028396D" w:rsidP="0028396D">
      <w:pPr>
        <w:spacing w:after="176" w:line="240" w:lineRule="auto"/>
        <w:ind w:left="1476"/>
        <w:rPr>
          <w:rFonts w:ascii="Tahoma" w:eastAsia="Times New Roman" w:hAnsi="Tahoma" w:cs="Tahoma"/>
          <w:color w:val="000000"/>
          <w:sz w:val="28"/>
          <w:szCs w:val="28"/>
        </w:rPr>
      </w:pPr>
      <w:r w:rsidRPr="0028396D">
        <w:rPr>
          <w:rFonts w:ascii="Verdana" w:eastAsia="Times New Roman" w:hAnsi="Verdana" w:cs="Tahoma"/>
          <w:color w:val="000000"/>
          <w:sz w:val="28"/>
          <w:szCs w:val="28"/>
        </w:rPr>
        <w:t>Look at the other lists of websites on Moodle</w:t>
      </w:r>
    </w:p>
    <w:p w:rsidR="004D2938" w:rsidRDefault="004D2938"/>
    <w:sectPr w:rsidR="004D2938" w:rsidSect="002839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6D"/>
    <w:rsid w:val="0028396D"/>
    <w:rsid w:val="002A431B"/>
    <w:rsid w:val="004D2938"/>
    <w:rsid w:val="00957C9F"/>
    <w:rsid w:val="00A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96D"/>
    <w:rPr>
      <w:color w:val="0066CC"/>
      <w:u w:val="single"/>
    </w:rPr>
  </w:style>
  <w:style w:type="character" w:customStyle="1" w:styleId="yshortcuts1">
    <w:name w:val="yshortcuts1"/>
    <w:basedOn w:val="DefaultParagraphFont"/>
    <w:rsid w:val="0028396D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96D"/>
    <w:rPr>
      <w:color w:val="0066CC"/>
      <w:u w:val="single"/>
    </w:rPr>
  </w:style>
  <w:style w:type="character" w:customStyle="1" w:styleId="yshortcuts1">
    <w:name w:val="yshortcuts1"/>
    <w:basedOn w:val="DefaultParagraphFont"/>
    <w:rsid w:val="0028396D"/>
    <w:rPr>
      <w:color w:val="3663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1281">
          <w:marLeft w:val="176"/>
          <w:marRight w:val="176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info.state.gov/products/washfile/" TargetMode="External"/><Relationship Id="rId13" Type="http://schemas.openxmlformats.org/officeDocument/2006/relationships/hyperlink" Target="http://scout.cs.wisc.edu/report/sr/curren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lc.org/oclc/menu/hottopics.htm" TargetMode="External"/><Relationship Id="rId12" Type="http://schemas.openxmlformats.org/officeDocument/2006/relationships/hyperlink" Target="http://vos.ucsb.ed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eakout.com/activism/issues/" TargetMode="External"/><Relationship Id="rId11" Type="http://schemas.openxmlformats.org/officeDocument/2006/relationships/hyperlink" Target="http://edsitement.neh.gov/websites_all.asp" TargetMode="External"/><Relationship Id="rId5" Type="http://schemas.openxmlformats.org/officeDocument/2006/relationships/hyperlink" Target="http://library.weber.edu/articledatabases/db.cfm?id=%2061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brary.weber.edu/articledatabases/db.cfm?id=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hyperlink" Target="http://www.nytimes.com/colle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B0E24869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RMHinman</dc:creator>
  <cp:lastModifiedBy>Uwe Anselm</cp:lastModifiedBy>
  <cp:revision>2</cp:revision>
  <cp:lastPrinted>2010-09-01T04:24:00Z</cp:lastPrinted>
  <dcterms:created xsi:type="dcterms:W3CDTF">2013-08-20T13:03:00Z</dcterms:created>
  <dcterms:modified xsi:type="dcterms:W3CDTF">2013-08-20T13:03:00Z</dcterms:modified>
</cp:coreProperties>
</file>