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88" w:rsidRDefault="00C34E88" w:rsidP="00C34E88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5B4426">
        <w:rPr>
          <w:rFonts w:ascii="Garamond" w:hAnsi="Garamond"/>
          <w:b/>
          <w:sz w:val="32"/>
          <w:szCs w:val="32"/>
          <w:u w:val="single"/>
        </w:rPr>
        <w:t>ASSIGNMENT</w:t>
      </w:r>
      <w:r>
        <w:rPr>
          <w:rFonts w:ascii="Garamond" w:hAnsi="Garamond"/>
          <w:b/>
          <w:sz w:val="32"/>
          <w:szCs w:val="32"/>
          <w:u w:val="single"/>
        </w:rPr>
        <w:t xml:space="preserve"> 1</w:t>
      </w:r>
      <w:r w:rsidRPr="005B4426">
        <w:rPr>
          <w:rFonts w:ascii="Garamond" w:hAnsi="Garamond"/>
          <w:b/>
          <w:sz w:val="32"/>
          <w:szCs w:val="32"/>
          <w:u w:val="single"/>
        </w:rPr>
        <w:t>:  EXTENDED ESSAY TOPICS</w:t>
      </w:r>
    </w:p>
    <w:p w:rsidR="00C34E88" w:rsidRPr="00C47166" w:rsidRDefault="00C34E88" w:rsidP="00C34E88">
      <w:pPr>
        <w:tabs>
          <w:tab w:val="left" w:pos="7140"/>
        </w:tabs>
        <w:rPr>
          <w:rFonts w:ascii="Garamond" w:hAnsi="Garamond"/>
          <w:b/>
          <w:sz w:val="16"/>
          <w:szCs w:val="16"/>
          <w:u w:val="single"/>
        </w:rPr>
      </w:pPr>
    </w:p>
    <w:p w:rsidR="00C34E88" w:rsidRDefault="00C34E88" w:rsidP="00C34E88">
      <w:pPr>
        <w:tabs>
          <w:tab w:val="left" w:pos="7140"/>
        </w:tabs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Due Date</w:t>
      </w:r>
      <w:r>
        <w:rPr>
          <w:rFonts w:ascii="Garamond" w:hAnsi="Garamond"/>
          <w:b/>
          <w:sz w:val="32"/>
          <w:szCs w:val="32"/>
        </w:rPr>
        <w:t>:  ________________</w:t>
      </w:r>
    </w:p>
    <w:p w:rsidR="00C34E88" w:rsidRDefault="00C34E88" w:rsidP="00C34E88">
      <w:pPr>
        <w:jc w:val="center"/>
        <w:rPr>
          <w:rFonts w:ascii="Garamond" w:hAnsi="Garamond"/>
          <w:b/>
          <w:sz w:val="16"/>
          <w:szCs w:val="16"/>
          <w:u w:val="single"/>
        </w:rPr>
      </w:pPr>
    </w:p>
    <w:p w:rsidR="00FB6134" w:rsidRDefault="00FB6134" w:rsidP="00C34E88">
      <w:pPr>
        <w:jc w:val="center"/>
        <w:rPr>
          <w:rFonts w:ascii="Garamond" w:hAnsi="Garamond"/>
          <w:b/>
          <w:sz w:val="16"/>
          <w:szCs w:val="16"/>
          <w:u w:val="single"/>
        </w:rPr>
      </w:pPr>
    </w:p>
    <w:p w:rsidR="00FB6134" w:rsidRPr="00FB6134" w:rsidRDefault="00FB6134" w:rsidP="00C34E88">
      <w:pPr>
        <w:jc w:val="center"/>
        <w:rPr>
          <w:rFonts w:ascii="Garamond" w:hAnsi="Garamond"/>
          <w:b/>
          <w:sz w:val="32"/>
          <w:szCs w:val="16"/>
          <w:u w:val="single"/>
        </w:rPr>
      </w:pPr>
      <w:r w:rsidRPr="00FB6134">
        <w:rPr>
          <w:rFonts w:ascii="Garamond" w:hAnsi="Garamond"/>
          <w:b/>
          <w:sz w:val="32"/>
          <w:szCs w:val="16"/>
          <w:u w:val="single"/>
        </w:rPr>
        <w:t xml:space="preserve">View Guide on Student Shared and read areas of interest- </w:t>
      </w:r>
    </w:p>
    <w:p w:rsidR="00C34E88" w:rsidRPr="00281935" w:rsidRDefault="00C34E88" w:rsidP="00C34E88">
      <w:pPr>
        <w:jc w:val="center"/>
        <w:rPr>
          <w:rFonts w:ascii="Garamond" w:hAnsi="Garamond"/>
          <w:sz w:val="16"/>
          <w:szCs w:val="16"/>
          <w:u w:val="single"/>
        </w:rPr>
      </w:pPr>
    </w:p>
    <w:p w:rsidR="00C34E88" w:rsidRPr="00FB6134" w:rsidRDefault="00C34E88" w:rsidP="00FB6134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FB6134">
        <w:rPr>
          <w:rFonts w:ascii="Garamond" w:hAnsi="Garamond"/>
          <w:sz w:val="28"/>
          <w:szCs w:val="28"/>
        </w:rPr>
        <w:t>From the list below, circle</w:t>
      </w:r>
      <w:r w:rsidRPr="00FB6134">
        <w:rPr>
          <w:rFonts w:ascii="Garamond" w:hAnsi="Garamond"/>
          <w:b/>
          <w:sz w:val="28"/>
          <w:szCs w:val="28"/>
        </w:rPr>
        <w:t xml:space="preserve"> </w:t>
      </w:r>
      <w:r w:rsidRPr="00FB6134">
        <w:rPr>
          <w:rFonts w:ascii="Garamond" w:hAnsi="Garamond"/>
          <w:sz w:val="28"/>
          <w:szCs w:val="28"/>
        </w:rPr>
        <w:t xml:space="preserve">the two subjects that most interest you.                 </w:t>
      </w:r>
      <w:r w:rsidRPr="00FB6134">
        <w:rPr>
          <w:rFonts w:ascii="Garamond" w:hAnsi="Garamond"/>
          <w:sz w:val="28"/>
          <w:szCs w:val="28"/>
          <w:u w:val="single"/>
        </w:rPr>
        <w:t>You must have background knowledge about the subject</w:t>
      </w:r>
      <w:r w:rsidRPr="00FB6134">
        <w:rPr>
          <w:rFonts w:ascii="Garamond" w:hAnsi="Garamond"/>
          <w:sz w:val="28"/>
          <w:szCs w:val="28"/>
        </w:rPr>
        <w:t>.</w:t>
      </w:r>
    </w:p>
    <w:p w:rsidR="00FB6134" w:rsidRPr="00FB6134" w:rsidRDefault="00FB6134" w:rsidP="00FB6134">
      <w:pPr>
        <w:rPr>
          <w:rFonts w:ascii="Garamond" w:hAnsi="Garamond"/>
          <w:sz w:val="28"/>
          <w:szCs w:val="28"/>
        </w:rPr>
      </w:pPr>
    </w:p>
    <w:p w:rsidR="00C34E88" w:rsidRPr="005B4426" w:rsidRDefault="00C34E88" w:rsidP="00C34E88">
      <w:pPr>
        <w:rPr>
          <w:rFonts w:ascii="Garamond" w:hAnsi="Garamond"/>
        </w:rPr>
      </w:pPr>
    </w:p>
    <w:p w:rsidR="00C34E88" w:rsidRDefault="00C34E88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  <w:sectPr w:rsidR="00C34E88" w:rsidSect="00FF4CF8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432" w:right="1800" w:bottom="432" w:left="1800" w:header="720" w:footer="720" w:gutter="0"/>
          <w:cols w:space="720"/>
          <w:docGrid w:linePitch="360"/>
        </w:sectPr>
      </w:pPr>
    </w:p>
    <w:p w:rsidR="00C34E88" w:rsidRDefault="00FB6134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lastRenderedPageBreak/>
        <w:t>Biology</w:t>
      </w:r>
    </w:p>
    <w:p w:rsidR="00FB6134" w:rsidRDefault="00FB6134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Business and Management</w:t>
      </w:r>
    </w:p>
    <w:p w:rsidR="00FB6134" w:rsidRDefault="00FB6134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lang w:val="en-GB"/>
        </w:rPr>
        <w:t>Chjemisty</w:t>
      </w:r>
      <w:proofErr w:type="spellEnd"/>
    </w:p>
    <w:p w:rsidR="00FB6134" w:rsidRDefault="00FB6134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Classical Greek and Latin</w:t>
      </w:r>
    </w:p>
    <w:p w:rsidR="00FB6134" w:rsidRDefault="00FB6134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Computer Science</w:t>
      </w:r>
    </w:p>
    <w:p w:rsidR="00FB6134" w:rsidRDefault="00FB6134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Dance</w:t>
      </w:r>
    </w:p>
    <w:p w:rsidR="00FB6134" w:rsidRDefault="00FB6134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Design Technology</w:t>
      </w:r>
    </w:p>
    <w:p w:rsidR="00FB6134" w:rsidRDefault="00FB6134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Economics</w:t>
      </w:r>
    </w:p>
    <w:p w:rsidR="00FB6134" w:rsidRDefault="00FB6134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Environmental Systems and Societies</w:t>
      </w:r>
    </w:p>
    <w:p w:rsidR="00FB6134" w:rsidRDefault="00FB6134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Film</w:t>
      </w:r>
    </w:p>
    <w:p w:rsidR="00FB6134" w:rsidRPr="00FB6134" w:rsidRDefault="00FB6134" w:rsidP="00FB613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Geography</w:t>
      </w:r>
    </w:p>
    <w:p w:rsidR="00FB6134" w:rsidRPr="00FB6134" w:rsidRDefault="00C34E88" w:rsidP="00FB613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 w:rsidRPr="00360E8F">
        <w:rPr>
          <w:rFonts w:ascii="Garamond" w:hAnsi="Garamond"/>
          <w:lang w:val="en-GB"/>
        </w:rPr>
        <w:t>History</w:t>
      </w:r>
    </w:p>
    <w:p w:rsidR="00C34E88" w:rsidRPr="00360E8F" w:rsidRDefault="00C34E88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 w:rsidRPr="00360E8F">
        <w:rPr>
          <w:rFonts w:ascii="Garamond" w:hAnsi="Garamond"/>
          <w:lang w:val="en-GB"/>
        </w:rPr>
        <w:t>Language A (English)</w:t>
      </w:r>
    </w:p>
    <w:p w:rsidR="00C34E88" w:rsidRPr="00360E8F" w:rsidRDefault="00C34E88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 w:rsidRPr="00360E8F">
        <w:rPr>
          <w:rFonts w:ascii="Garamond" w:hAnsi="Garamond"/>
          <w:lang w:val="en-GB"/>
        </w:rPr>
        <w:t>Language B (</w:t>
      </w:r>
      <w:proofErr w:type="spellStart"/>
      <w:r w:rsidR="00FB6134">
        <w:rPr>
          <w:rFonts w:ascii="Garamond" w:hAnsi="Garamond"/>
          <w:lang w:val="en-GB"/>
        </w:rPr>
        <w:t>ie</w:t>
      </w:r>
      <w:proofErr w:type="spellEnd"/>
      <w:r w:rsidR="00FB6134">
        <w:rPr>
          <w:rFonts w:ascii="Garamond" w:hAnsi="Garamond"/>
          <w:lang w:val="en-GB"/>
        </w:rPr>
        <w:t>. Russian, German</w:t>
      </w:r>
      <w:r w:rsidRPr="00360E8F">
        <w:rPr>
          <w:rFonts w:ascii="Garamond" w:hAnsi="Garamond"/>
          <w:lang w:val="en-GB"/>
        </w:rPr>
        <w:t>)</w:t>
      </w:r>
    </w:p>
    <w:p w:rsidR="00FB6134" w:rsidRDefault="00FB6134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Human rights</w:t>
      </w:r>
    </w:p>
    <w:p w:rsidR="00FB6134" w:rsidRPr="00FB6134" w:rsidRDefault="00FB6134" w:rsidP="00FB613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Information technology in a global society </w:t>
      </w:r>
    </w:p>
    <w:p w:rsidR="00C34E88" w:rsidRPr="00360E8F" w:rsidRDefault="00C34E88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 w:rsidRPr="00360E8F">
        <w:rPr>
          <w:rFonts w:ascii="Garamond" w:hAnsi="Garamond"/>
          <w:lang w:val="en-GB"/>
        </w:rPr>
        <w:t>Mathematics</w:t>
      </w:r>
    </w:p>
    <w:p w:rsidR="00C34E88" w:rsidRPr="00360E8F" w:rsidRDefault="00C34E88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 w:rsidRPr="00360E8F">
        <w:rPr>
          <w:rFonts w:ascii="Garamond" w:hAnsi="Garamond"/>
          <w:lang w:val="en-GB"/>
        </w:rPr>
        <w:t>Music</w:t>
      </w:r>
    </w:p>
    <w:p w:rsidR="00C34E88" w:rsidRPr="00360E8F" w:rsidRDefault="00C34E88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 w:rsidRPr="00360E8F">
        <w:rPr>
          <w:rFonts w:ascii="Garamond" w:hAnsi="Garamond"/>
          <w:lang w:val="en-GB"/>
        </w:rPr>
        <w:t>Peace and Conflict Studies</w:t>
      </w:r>
    </w:p>
    <w:p w:rsidR="00C34E88" w:rsidRPr="00360E8F" w:rsidRDefault="00C34E88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 w:rsidRPr="00360E8F">
        <w:rPr>
          <w:rFonts w:ascii="Garamond" w:hAnsi="Garamond"/>
          <w:lang w:val="en-GB"/>
        </w:rPr>
        <w:t>Philosophy</w:t>
      </w:r>
    </w:p>
    <w:p w:rsidR="00C34E88" w:rsidRPr="00360E8F" w:rsidRDefault="00C34E88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 w:rsidRPr="00360E8F">
        <w:rPr>
          <w:rFonts w:ascii="Garamond" w:hAnsi="Garamond"/>
          <w:lang w:val="en-GB"/>
        </w:rPr>
        <w:t>Politics</w:t>
      </w:r>
    </w:p>
    <w:p w:rsidR="00C34E88" w:rsidRPr="00360E8F" w:rsidRDefault="00C34E88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 w:rsidRPr="00360E8F">
        <w:rPr>
          <w:rFonts w:ascii="Garamond" w:hAnsi="Garamond"/>
          <w:lang w:val="en-GB"/>
        </w:rPr>
        <w:t>Psychology</w:t>
      </w:r>
    </w:p>
    <w:p w:rsidR="00C34E88" w:rsidRPr="00360E8F" w:rsidRDefault="00C34E88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 w:rsidRPr="00360E8F">
        <w:rPr>
          <w:rFonts w:ascii="Garamond" w:hAnsi="Garamond"/>
          <w:lang w:val="en-GB"/>
        </w:rPr>
        <w:t>Social Anthropology</w:t>
      </w:r>
    </w:p>
    <w:p w:rsidR="00C34E88" w:rsidRDefault="00FB6134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Theatre</w:t>
      </w:r>
    </w:p>
    <w:p w:rsidR="00FB6134" w:rsidRPr="00FB6134" w:rsidRDefault="00FB6134" w:rsidP="00FB613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Visual Arts</w:t>
      </w:r>
      <w:bookmarkStart w:id="0" w:name="_GoBack"/>
      <w:bookmarkEnd w:id="0"/>
    </w:p>
    <w:p w:rsidR="00C34E88" w:rsidRPr="00360E8F" w:rsidRDefault="00C34E88" w:rsidP="00C34E8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Garamond" w:hAnsi="Garamond"/>
          <w:lang w:val="en-GB"/>
        </w:rPr>
      </w:pPr>
      <w:r w:rsidRPr="00360E8F">
        <w:rPr>
          <w:rFonts w:ascii="Garamond" w:hAnsi="Garamond"/>
          <w:lang w:val="en-GB"/>
        </w:rPr>
        <w:t>World Religions</w:t>
      </w:r>
    </w:p>
    <w:p w:rsidR="00C34E88" w:rsidRDefault="00C34E88" w:rsidP="00C34E88">
      <w:pPr>
        <w:rPr>
          <w:rFonts w:ascii="Garamond" w:hAnsi="Garamond"/>
        </w:rPr>
      </w:pPr>
    </w:p>
    <w:p w:rsidR="00FB6134" w:rsidRDefault="00FB6134" w:rsidP="00C34E88">
      <w:pPr>
        <w:rPr>
          <w:rFonts w:ascii="Garamond" w:hAnsi="Garamond"/>
        </w:rPr>
      </w:pPr>
    </w:p>
    <w:p w:rsidR="00FB6134" w:rsidRDefault="00FB6134" w:rsidP="00C34E88">
      <w:pPr>
        <w:rPr>
          <w:rFonts w:ascii="Garamond" w:hAnsi="Garamond"/>
        </w:rPr>
        <w:sectPr w:rsidR="00FB6134" w:rsidSect="0042652A">
          <w:type w:val="continuous"/>
          <w:pgSz w:w="12240" w:h="15840"/>
          <w:pgMar w:top="432" w:right="1800" w:bottom="432" w:left="1800" w:header="720" w:footer="720" w:gutter="0"/>
          <w:cols w:num="2" w:space="720"/>
          <w:docGrid w:linePitch="360"/>
        </w:sectPr>
      </w:pPr>
    </w:p>
    <w:p w:rsidR="00C34E88" w:rsidRPr="005B4426" w:rsidRDefault="00C34E88" w:rsidP="00C34E88">
      <w:pPr>
        <w:rPr>
          <w:rFonts w:ascii="Garamond" w:hAnsi="Garamond"/>
        </w:rPr>
      </w:pPr>
    </w:p>
    <w:p w:rsidR="00C34E88" w:rsidRPr="005B4426" w:rsidRDefault="00C34E88" w:rsidP="00C34E88">
      <w:pPr>
        <w:rPr>
          <w:rFonts w:ascii="Garamond" w:hAnsi="Garamond"/>
          <w:sz w:val="28"/>
          <w:szCs w:val="28"/>
        </w:rPr>
      </w:pPr>
      <w:r w:rsidRPr="005B4426">
        <w:rPr>
          <w:rFonts w:ascii="Garamond" w:hAnsi="Garamond"/>
          <w:sz w:val="28"/>
          <w:szCs w:val="28"/>
        </w:rPr>
        <w:t>2) Write your circled subjects below.  Then brainstorm topic ideas in each of these subject areas.  (At this stage, you may list broad or narrow topic ideas.)</w:t>
      </w:r>
    </w:p>
    <w:p w:rsidR="00C34E88" w:rsidRPr="005B4426" w:rsidRDefault="00C34E88" w:rsidP="00C34E88">
      <w:pPr>
        <w:rPr>
          <w:rFonts w:ascii="Garamond" w:hAnsi="Garamond"/>
          <w:sz w:val="28"/>
          <w:szCs w:val="28"/>
        </w:rPr>
      </w:pPr>
    </w:p>
    <w:p w:rsidR="00C34E88" w:rsidRDefault="00C34E88" w:rsidP="00C34E88">
      <w:pPr>
        <w:rPr>
          <w:rFonts w:ascii="Garamond" w:hAnsi="Garamond"/>
          <w:sz w:val="28"/>
          <w:szCs w:val="28"/>
        </w:rPr>
      </w:pPr>
      <w:r w:rsidRPr="005B4426">
        <w:rPr>
          <w:rFonts w:ascii="Garamond" w:hAnsi="Garamond"/>
          <w:sz w:val="28"/>
          <w:szCs w:val="28"/>
        </w:rPr>
        <w:t>To help you think of ideas, look at books, magazines, and newspapers that discuss your chosen subjects.</w:t>
      </w:r>
    </w:p>
    <w:p w:rsidR="00C34E88" w:rsidRDefault="00C34E88" w:rsidP="00C34E88">
      <w:pPr>
        <w:rPr>
          <w:rFonts w:ascii="Garamond" w:hAnsi="Garamond"/>
          <w:sz w:val="28"/>
          <w:szCs w:val="28"/>
        </w:rPr>
      </w:pPr>
    </w:p>
    <w:p w:rsidR="00C34E88" w:rsidRPr="00EC2FFB" w:rsidRDefault="00C34E88" w:rsidP="00C34E88">
      <w:pPr>
        <w:rPr>
          <w:rFonts w:ascii="Garamond" w:hAnsi="Garamond"/>
          <w:sz w:val="28"/>
          <w:szCs w:val="28"/>
        </w:rPr>
      </w:pPr>
      <w:r w:rsidRPr="00EC2FFB">
        <w:rPr>
          <w:rFonts w:ascii="Garamond" w:hAnsi="Garamond"/>
          <w:sz w:val="28"/>
          <w:szCs w:val="28"/>
        </w:rPr>
        <w:t xml:space="preserve">You may wish to consult the following websites to see </w:t>
      </w:r>
      <w:r>
        <w:rPr>
          <w:rFonts w:ascii="Garamond" w:hAnsi="Garamond"/>
          <w:sz w:val="28"/>
          <w:szCs w:val="28"/>
        </w:rPr>
        <w:t xml:space="preserve">some specific </w:t>
      </w:r>
      <w:r w:rsidRPr="00EC2FFB">
        <w:rPr>
          <w:rFonts w:ascii="Garamond" w:hAnsi="Garamond"/>
          <w:sz w:val="28"/>
          <w:szCs w:val="28"/>
        </w:rPr>
        <w:t>topics students have chosen for extended essays in the past.  Of course, you cannot re-use these ideas, but they might give you a better sense of what is expected:</w:t>
      </w:r>
    </w:p>
    <w:p w:rsidR="00C34E88" w:rsidRDefault="00C34E88" w:rsidP="00C34E88">
      <w:pPr>
        <w:rPr>
          <w:rFonts w:ascii="Garamond" w:hAnsi="Garamond"/>
          <w:sz w:val="28"/>
          <w:szCs w:val="28"/>
        </w:rPr>
      </w:pPr>
    </w:p>
    <w:p w:rsidR="00C34E88" w:rsidRPr="00EC2FFB" w:rsidRDefault="00C34E88" w:rsidP="00C34E88">
      <w:pPr>
        <w:spacing w:after="120"/>
        <w:rPr>
          <w:rFonts w:ascii="Garamond" w:hAnsi="Garamond"/>
        </w:rPr>
      </w:pPr>
      <w:hyperlink r:id="rId10" w:history="1">
        <w:r w:rsidRPr="00EC2FFB">
          <w:rPr>
            <w:rFonts w:ascii="Garamond" w:hAnsi="Garamond"/>
          </w:rPr>
          <w:t>http://www.huskieibpo.com/Documents/DCHS%20IB%20Ext%20Essay%20Topics.pdf</w:t>
        </w:r>
      </w:hyperlink>
      <w:r>
        <w:rPr>
          <w:rFonts w:ascii="Garamond" w:hAnsi="Garamond"/>
        </w:rPr>
        <w:t xml:space="preserve">    </w:t>
      </w:r>
    </w:p>
    <w:p w:rsidR="00C34E88" w:rsidRPr="00EC2FFB" w:rsidRDefault="00C34E88" w:rsidP="00C34E88">
      <w:pPr>
        <w:spacing w:after="120"/>
        <w:rPr>
          <w:rFonts w:ascii="Garamond" w:hAnsi="Garamond"/>
        </w:rPr>
      </w:pPr>
      <w:hyperlink r:id="rId11" w:history="1">
        <w:r w:rsidRPr="000051BC">
          <w:rPr>
            <w:rStyle w:val="Hyperlink"/>
            <w:rFonts w:ascii="Garamond" w:hAnsi="Garamond"/>
          </w:rPr>
          <w:t>www.dmibpa.org/component/docman/doc_download/59-extended-essay-topics-2008-2009.html?ItemId=78</w:t>
        </w:r>
      </w:hyperlink>
      <w:r>
        <w:rPr>
          <w:rFonts w:ascii="Garamond" w:hAnsi="Garamond"/>
        </w:rPr>
        <w:t xml:space="preserve"> </w:t>
      </w:r>
    </w:p>
    <w:p w:rsidR="00C34E88" w:rsidRPr="00EC2FFB" w:rsidRDefault="00C34E88" w:rsidP="00C34E88">
      <w:pPr>
        <w:rPr>
          <w:rFonts w:ascii="Garamond" w:hAnsi="Garamond"/>
        </w:rPr>
      </w:pPr>
      <w:hyperlink r:id="rId12" w:history="1">
        <w:r w:rsidRPr="000051BC">
          <w:rPr>
            <w:rStyle w:val="Hyperlink"/>
            <w:rFonts w:ascii="Garamond" w:hAnsi="Garamond"/>
          </w:rPr>
          <w:t>http://www.huskieibpo.com/EssaySamples.htm</w:t>
        </w:r>
      </w:hyperlink>
      <w:r>
        <w:rPr>
          <w:rFonts w:ascii="Garamond" w:hAnsi="Garamond"/>
        </w:rPr>
        <w:t xml:space="preserve"> </w:t>
      </w:r>
    </w:p>
    <w:p w:rsidR="00C34E88" w:rsidRDefault="00C34E88" w:rsidP="00C34E88">
      <w:pPr>
        <w:spacing w:line="480" w:lineRule="auto"/>
        <w:rPr>
          <w:rFonts w:ascii="Garamond" w:hAnsi="Garamond"/>
          <w:b/>
          <w:sz w:val="16"/>
          <w:szCs w:val="16"/>
        </w:rPr>
      </w:pPr>
    </w:p>
    <w:p w:rsidR="00C34E88" w:rsidRPr="005B4426" w:rsidRDefault="00C34E88" w:rsidP="00C34E88">
      <w:pPr>
        <w:spacing w:line="480" w:lineRule="auto"/>
        <w:rPr>
          <w:rFonts w:ascii="Garamond" w:hAnsi="Garamond"/>
          <w:b/>
        </w:rPr>
      </w:pPr>
      <w:r w:rsidRPr="005B4426">
        <w:rPr>
          <w:rFonts w:ascii="Garamond" w:hAnsi="Garamond"/>
          <w:b/>
        </w:rPr>
        <w:t>A) Subject</w:t>
      </w:r>
      <w:proofErr w:type="gramStart"/>
      <w:r w:rsidRPr="005B4426">
        <w:rPr>
          <w:rFonts w:ascii="Garamond" w:hAnsi="Garamond"/>
          <w:b/>
        </w:rPr>
        <w:t>:_</w:t>
      </w:r>
      <w:proofErr w:type="gramEnd"/>
      <w:r w:rsidRPr="005B4426">
        <w:rPr>
          <w:rFonts w:ascii="Garamond" w:hAnsi="Garamond"/>
          <w:b/>
        </w:rPr>
        <w:t>_______________________________</w:t>
      </w:r>
    </w:p>
    <w:p w:rsidR="00C34E88" w:rsidRPr="005B4426" w:rsidRDefault="00C34E88" w:rsidP="00C34E88">
      <w:pPr>
        <w:spacing w:line="480" w:lineRule="auto"/>
        <w:ind w:left="360"/>
        <w:rPr>
          <w:rFonts w:ascii="Garamond" w:hAnsi="Garamond"/>
        </w:rPr>
      </w:pPr>
      <w:r w:rsidRPr="005B4426">
        <w:rPr>
          <w:rFonts w:ascii="Garamond" w:hAnsi="Garamond"/>
        </w:rPr>
        <w:t>Topic Ideas: a) ________________________________________________________</w:t>
      </w:r>
    </w:p>
    <w:p w:rsidR="00C34E88" w:rsidRPr="005B4426" w:rsidRDefault="00C34E88" w:rsidP="00C34E88">
      <w:pPr>
        <w:spacing w:line="480" w:lineRule="auto"/>
        <w:ind w:left="360"/>
        <w:rPr>
          <w:rFonts w:ascii="Garamond" w:hAnsi="Garamond"/>
        </w:rPr>
      </w:pPr>
      <w:r w:rsidRPr="005B4426">
        <w:rPr>
          <w:rFonts w:ascii="Garamond" w:hAnsi="Garamond"/>
        </w:rPr>
        <w:tab/>
        <w:t xml:space="preserve">         </w:t>
      </w:r>
      <w:r w:rsidRPr="005B4426">
        <w:rPr>
          <w:rFonts w:ascii="Garamond" w:hAnsi="Garamond"/>
        </w:rPr>
        <w:tab/>
        <w:t xml:space="preserve">   b) ________________________________________________________</w:t>
      </w:r>
    </w:p>
    <w:p w:rsidR="00C34E88" w:rsidRDefault="00C34E88" w:rsidP="00C34E88">
      <w:pPr>
        <w:spacing w:line="480" w:lineRule="auto"/>
        <w:ind w:left="360"/>
        <w:rPr>
          <w:rFonts w:ascii="Garamond" w:hAnsi="Garamond"/>
        </w:rPr>
      </w:pPr>
      <w:r w:rsidRPr="005B4426">
        <w:rPr>
          <w:rFonts w:ascii="Garamond" w:hAnsi="Garamond"/>
        </w:rPr>
        <w:tab/>
        <w:t xml:space="preserve">        </w:t>
      </w:r>
      <w:r w:rsidRPr="005B4426">
        <w:rPr>
          <w:rFonts w:ascii="Garamond" w:hAnsi="Garamond"/>
        </w:rPr>
        <w:tab/>
        <w:t xml:space="preserve">   c) ________________________________________________________</w:t>
      </w:r>
    </w:p>
    <w:p w:rsidR="00C34E88" w:rsidRPr="00112FED" w:rsidRDefault="00C34E88" w:rsidP="00C34E88">
      <w:pPr>
        <w:spacing w:line="480" w:lineRule="auto"/>
        <w:rPr>
          <w:rFonts w:ascii="Garamond" w:hAnsi="Garamond"/>
          <w:b/>
          <w:sz w:val="8"/>
          <w:szCs w:val="8"/>
        </w:rPr>
      </w:pPr>
    </w:p>
    <w:p w:rsidR="00C34E88" w:rsidRPr="00112FED" w:rsidRDefault="00C34E88" w:rsidP="00C34E88">
      <w:pPr>
        <w:spacing w:line="480" w:lineRule="auto"/>
        <w:rPr>
          <w:rFonts w:ascii="Garamond" w:hAnsi="Garamond"/>
        </w:rPr>
      </w:pPr>
      <w:r w:rsidRPr="005B4426">
        <w:rPr>
          <w:rFonts w:ascii="Garamond" w:hAnsi="Garamond"/>
          <w:b/>
        </w:rPr>
        <w:t>B) Subject</w:t>
      </w:r>
      <w:proofErr w:type="gramStart"/>
      <w:r w:rsidRPr="005B4426">
        <w:rPr>
          <w:rFonts w:ascii="Garamond" w:hAnsi="Garamond"/>
          <w:b/>
        </w:rPr>
        <w:t>:_</w:t>
      </w:r>
      <w:proofErr w:type="gramEnd"/>
      <w:r w:rsidRPr="005B4426">
        <w:rPr>
          <w:rFonts w:ascii="Garamond" w:hAnsi="Garamond"/>
          <w:b/>
        </w:rPr>
        <w:t>_______________________________</w:t>
      </w:r>
    </w:p>
    <w:p w:rsidR="00C34E88" w:rsidRPr="005B4426" w:rsidRDefault="00C34E88" w:rsidP="00C34E88">
      <w:pPr>
        <w:spacing w:line="480" w:lineRule="auto"/>
        <w:ind w:left="360"/>
        <w:rPr>
          <w:rFonts w:ascii="Garamond" w:hAnsi="Garamond"/>
        </w:rPr>
      </w:pPr>
      <w:r w:rsidRPr="005B4426">
        <w:rPr>
          <w:rFonts w:ascii="Garamond" w:hAnsi="Garamond"/>
        </w:rPr>
        <w:t>Topic Ideas: a) ________________________________________________________</w:t>
      </w:r>
    </w:p>
    <w:p w:rsidR="00C34E88" w:rsidRPr="005B4426" w:rsidRDefault="00C34E88" w:rsidP="00C34E88">
      <w:pPr>
        <w:spacing w:line="480" w:lineRule="auto"/>
        <w:ind w:left="360"/>
        <w:rPr>
          <w:rFonts w:ascii="Garamond" w:hAnsi="Garamond"/>
        </w:rPr>
      </w:pPr>
      <w:r w:rsidRPr="005B4426">
        <w:rPr>
          <w:rFonts w:ascii="Garamond" w:hAnsi="Garamond"/>
        </w:rPr>
        <w:tab/>
        <w:t xml:space="preserve">         </w:t>
      </w:r>
      <w:r w:rsidRPr="005B4426">
        <w:rPr>
          <w:rFonts w:ascii="Garamond" w:hAnsi="Garamond"/>
        </w:rPr>
        <w:tab/>
        <w:t xml:space="preserve">   b) ________________________________________________________</w:t>
      </w:r>
    </w:p>
    <w:p w:rsidR="00C34E88" w:rsidRPr="005B4426" w:rsidRDefault="00C34E88" w:rsidP="00C34E88">
      <w:pPr>
        <w:spacing w:line="480" w:lineRule="auto"/>
        <w:ind w:left="360"/>
        <w:rPr>
          <w:rFonts w:ascii="Garamond" w:hAnsi="Garamond"/>
        </w:rPr>
      </w:pPr>
      <w:r w:rsidRPr="005B4426">
        <w:rPr>
          <w:rFonts w:ascii="Garamond" w:hAnsi="Garamond"/>
        </w:rPr>
        <w:tab/>
        <w:t xml:space="preserve">        </w:t>
      </w:r>
      <w:r w:rsidRPr="005B4426">
        <w:rPr>
          <w:rFonts w:ascii="Garamond" w:hAnsi="Garamond"/>
        </w:rPr>
        <w:tab/>
        <w:t xml:space="preserve">   c) ________________________</w:t>
      </w:r>
      <w:r>
        <w:rPr>
          <w:rFonts w:ascii="Garamond" w:hAnsi="Garamond"/>
        </w:rPr>
        <w:t>________________________________</w:t>
      </w:r>
    </w:p>
    <w:p w:rsidR="00C34E88" w:rsidRDefault="00C34E88" w:rsidP="00C34E88">
      <w:pPr>
        <w:rPr>
          <w:rFonts w:ascii="Garamond" w:hAnsi="Garamond"/>
          <w:sz w:val="28"/>
          <w:szCs w:val="28"/>
        </w:rPr>
      </w:pPr>
    </w:p>
    <w:p w:rsidR="00C34E88" w:rsidRDefault="00C34E88" w:rsidP="00C34E88">
      <w:pPr>
        <w:rPr>
          <w:rFonts w:ascii="Garamond" w:hAnsi="Garamond"/>
          <w:sz w:val="28"/>
          <w:szCs w:val="28"/>
        </w:rPr>
      </w:pPr>
    </w:p>
    <w:p w:rsidR="00C34E88" w:rsidRDefault="00C34E88" w:rsidP="00C34E88">
      <w:pPr>
        <w:rPr>
          <w:rFonts w:ascii="Garamond" w:hAnsi="Garamond"/>
          <w:sz w:val="28"/>
          <w:szCs w:val="28"/>
        </w:rPr>
      </w:pPr>
    </w:p>
    <w:p w:rsidR="00C34E88" w:rsidRDefault="00C34E88" w:rsidP="00C34E88">
      <w:pPr>
        <w:rPr>
          <w:rFonts w:ascii="Garamond" w:hAnsi="Garamond"/>
          <w:sz w:val="28"/>
          <w:szCs w:val="28"/>
        </w:rPr>
      </w:pPr>
    </w:p>
    <w:p w:rsidR="00C34E88" w:rsidRDefault="00C34E88" w:rsidP="00C34E88">
      <w:pPr>
        <w:rPr>
          <w:rFonts w:ascii="Garamond" w:hAnsi="Garamond"/>
          <w:sz w:val="28"/>
          <w:szCs w:val="28"/>
        </w:rPr>
      </w:pPr>
    </w:p>
    <w:p w:rsidR="00C34E88" w:rsidRDefault="00C34E88" w:rsidP="00C34E88">
      <w:pPr>
        <w:rPr>
          <w:rFonts w:ascii="Garamond" w:hAnsi="Garamond"/>
          <w:sz w:val="28"/>
          <w:szCs w:val="28"/>
        </w:rPr>
      </w:pPr>
    </w:p>
    <w:p w:rsidR="00C34E88" w:rsidRDefault="00C34E88" w:rsidP="00C34E88">
      <w:pPr>
        <w:rPr>
          <w:rFonts w:ascii="Garamond" w:hAnsi="Garamond"/>
          <w:sz w:val="28"/>
          <w:szCs w:val="28"/>
        </w:rPr>
      </w:pPr>
    </w:p>
    <w:p w:rsidR="00C34E88" w:rsidRDefault="00C34E88" w:rsidP="00C34E88">
      <w:pPr>
        <w:rPr>
          <w:rFonts w:ascii="Garamond" w:hAnsi="Garamond"/>
          <w:sz w:val="28"/>
          <w:szCs w:val="28"/>
        </w:rPr>
      </w:pPr>
    </w:p>
    <w:p w:rsidR="00C34E88" w:rsidRDefault="00C34E88" w:rsidP="00C34E88">
      <w:pPr>
        <w:rPr>
          <w:rFonts w:ascii="Garamond" w:hAnsi="Garamond"/>
          <w:sz w:val="28"/>
          <w:szCs w:val="28"/>
        </w:rPr>
      </w:pPr>
    </w:p>
    <w:p w:rsidR="00C34E88" w:rsidRDefault="00C34E88" w:rsidP="00C34E88">
      <w:pPr>
        <w:rPr>
          <w:rFonts w:ascii="Garamond" w:hAnsi="Garamond"/>
          <w:sz w:val="28"/>
          <w:szCs w:val="28"/>
        </w:rPr>
      </w:pPr>
    </w:p>
    <w:p w:rsidR="00C34E88" w:rsidRDefault="00C34E88" w:rsidP="00C34E88">
      <w:pPr>
        <w:rPr>
          <w:rFonts w:ascii="Garamond" w:hAnsi="Garamond"/>
          <w:sz w:val="28"/>
          <w:szCs w:val="28"/>
        </w:rPr>
      </w:pPr>
    </w:p>
    <w:p w:rsidR="00C34E88" w:rsidRDefault="00C34E88" w:rsidP="00C34E88">
      <w:pPr>
        <w:rPr>
          <w:rFonts w:ascii="Garamond" w:hAnsi="Garamond"/>
          <w:sz w:val="28"/>
          <w:szCs w:val="28"/>
        </w:rPr>
      </w:pPr>
    </w:p>
    <w:p w:rsidR="00C34E88" w:rsidRPr="005B4426" w:rsidRDefault="00C34E88" w:rsidP="00C34E88">
      <w:pPr>
        <w:rPr>
          <w:rFonts w:ascii="Garamond" w:hAnsi="Garamond"/>
          <w:sz w:val="28"/>
          <w:szCs w:val="28"/>
        </w:rPr>
      </w:pPr>
      <w:r w:rsidRPr="005B4426">
        <w:rPr>
          <w:rFonts w:ascii="Garamond" w:hAnsi="Garamond"/>
          <w:sz w:val="28"/>
          <w:szCs w:val="28"/>
        </w:rPr>
        <w:lastRenderedPageBreak/>
        <w:t xml:space="preserve">3) Choose at least one topic idea from the previous page and begin to read widely in this area.  This reading will help you think of ideas for your extended essay.  </w:t>
      </w:r>
    </w:p>
    <w:p w:rsidR="00C34E88" w:rsidRPr="005B4426" w:rsidRDefault="00C34E88" w:rsidP="00C34E88">
      <w:pPr>
        <w:rPr>
          <w:rFonts w:ascii="Garamond" w:hAnsi="Garamond"/>
        </w:rPr>
      </w:pPr>
    </w:p>
    <w:p w:rsidR="00C34E88" w:rsidRPr="005B4426" w:rsidRDefault="00C34E88" w:rsidP="00C34E88">
      <w:pPr>
        <w:rPr>
          <w:rFonts w:ascii="Garamond" w:hAnsi="Garamond"/>
        </w:rPr>
      </w:pPr>
    </w:p>
    <w:p w:rsidR="00C34E88" w:rsidRPr="005B4426" w:rsidRDefault="00C34E88" w:rsidP="00C34E88">
      <w:pPr>
        <w:rPr>
          <w:rFonts w:ascii="Garamond" w:hAnsi="Garamond"/>
          <w:b/>
        </w:rPr>
      </w:pPr>
      <w:r w:rsidRPr="005B4426">
        <w:rPr>
          <w:rFonts w:ascii="Garamond" w:hAnsi="Garamond"/>
          <w:b/>
        </w:rPr>
        <w:t>Topic Idea 1 (Required):__________________________________________________</w:t>
      </w:r>
    </w:p>
    <w:p w:rsidR="00C34E88" w:rsidRPr="005B4426" w:rsidRDefault="00C34E88" w:rsidP="00C34E88">
      <w:pPr>
        <w:rPr>
          <w:rFonts w:ascii="Garamond" w:hAnsi="Garamond"/>
        </w:rPr>
      </w:pPr>
    </w:p>
    <w:p w:rsidR="00C34E88" w:rsidRPr="005B4426" w:rsidRDefault="00C34E88" w:rsidP="00C34E88">
      <w:pPr>
        <w:spacing w:line="480" w:lineRule="auto"/>
        <w:rPr>
          <w:rFonts w:ascii="Garamond" w:hAnsi="Garamond"/>
        </w:rPr>
      </w:pPr>
      <w:r w:rsidRPr="005B4426">
        <w:rPr>
          <w:rFonts w:ascii="Garamond" w:hAnsi="Garamond"/>
        </w:rPr>
        <w:t>Your questions about this specific topic:</w:t>
      </w:r>
    </w:p>
    <w:p w:rsidR="00C34E88" w:rsidRPr="005B4426" w:rsidRDefault="00C34E88" w:rsidP="00C34E88">
      <w:pPr>
        <w:spacing w:line="480" w:lineRule="auto"/>
        <w:rPr>
          <w:rFonts w:ascii="Garamond" w:hAnsi="Garamond"/>
        </w:rPr>
      </w:pPr>
      <w:r w:rsidRPr="005B4426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88" w:rsidRPr="005B4426" w:rsidRDefault="00C34E88" w:rsidP="00C34E88">
      <w:pPr>
        <w:rPr>
          <w:rFonts w:ascii="Garamond" w:hAnsi="Garamond"/>
        </w:rPr>
      </w:pPr>
    </w:p>
    <w:p w:rsidR="00C34E88" w:rsidRPr="005B4426" w:rsidRDefault="00C34E88" w:rsidP="00C34E88">
      <w:pPr>
        <w:rPr>
          <w:rFonts w:ascii="Garamond" w:hAnsi="Garamond"/>
          <w:b/>
        </w:rPr>
      </w:pPr>
      <w:r w:rsidRPr="005B4426">
        <w:rPr>
          <w:rFonts w:ascii="Garamond" w:hAnsi="Garamond"/>
          <w:b/>
        </w:rPr>
        <w:t>Topic Idea 2 (Optional):___________________________________________________</w:t>
      </w:r>
    </w:p>
    <w:p w:rsidR="00C34E88" w:rsidRPr="005B4426" w:rsidRDefault="00C34E88" w:rsidP="00C34E88">
      <w:pPr>
        <w:rPr>
          <w:rFonts w:ascii="Garamond" w:hAnsi="Garamond"/>
        </w:rPr>
      </w:pPr>
    </w:p>
    <w:p w:rsidR="00C34E88" w:rsidRPr="005B4426" w:rsidRDefault="00C34E88" w:rsidP="00C34E88">
      <w:pPr>
        <w:spacing w:line="480" w:lineRule="auto"/>
        <w:rPr>
          <w:rFonts w:ascii="Garamond" w:hAnsi="Garamond"/>
        </w:rPr>
      </w:pPr>
      <w:r w:rsidRPr="005B4426">
        <w:rPr>
          <w:rFonts w:ascii="Garamond" w:hAnsi="Garamond"/>
        </w:rPr>
        <w:t>Your questions about this specific topic:</w:t>
      </w:r>
    </w:p>
    <w:p w:rsidR="00C34E88" w:rsidRPr="005B4426" w:rsidRDefault="00C34E88" w:rsidP="00C34E88">
      <w:pPr>
        <w:spacing w:line="480" w:lineRule="auto"/>
        <w:rPr>
          <w:rFonts w:ascii="Garamond" w:hAnsi="Garamond"/>
        </w:rPr>
      </w:pPr>
      <w:r w:rsidRPr="005B4426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88" w:rsidRPr="005B4426" w:rsidRDefault="00C34E88" w:rsidP="00C34E88">
      <w:pPr>
        <w:rPr>
          <w:rFonts w:ascii="Garamond" w:hAnsi="Garamond"/>
        </w:rPr>
      </w:pPr>
    </w:p>
    <w:p w:rsidR="00C34E88" w:rsidRPr="005B4426" w:rsidRDefault="00C34E88" w:rsidP="00C34E88">
      <w:pPr>
        <w:rPr>
          <w:rFonts w:ascii="Garamond" w:hAnsi="Garamond"/>
          <w:b/>
        </w:rPr>
      </w:pPr>
      <w:r w:rsidRPr="005B4426">
        <w:rPr>
          <w:rFonts w:ascii="Garamond" w:hAnsi="Garamond"/>
          <w:b/>
        </w:rPr>
        <w:t>Topic Idea 3 (Optional):___________________________________________________</w:t>
      </w:r>
    </w:p>
    <w:p w:rsidR="00C34E88" w:rsidRPr="005B4426" w:rsidRDefault="00C34E88" w:rsidP="00C34E88">
      <w:pPr>
        <w:rPr>
          <w:rFonts w:ascii="Garamond" w:hAnsi="Garamond"/>
        </w:rPr>
      </w:pPr>
    </w:p>
    <w:p w:rsidR="00C34E88" w:rsidRPr="005B4426" w:rsidRDefault="00C34E88" w:rsidP="00C34E88">
      <w:pPr>
        <w:spacing w:line="480" w:lineRule="auto"/>
        <w:rPr>
          <w:rFonts w:ascii="Garamond" w:hAnsi="Garamond"/>
        </w:rPr>
      </w:pPr>
      <w:r w:rsidRPr="005B4426">
        <w:rPr>
          <w:rFonts w:ascii="Garamond" w:hAnsi="Garamond"/>
        </w:rPr>
        <w:t>Your questions about this specific topic:</w:t>
      </w:r>
    </w:p>
    <w:p w:rsidR="00C34E88" w:rsidRPr="005B4426" w:rsidRDefault="00C34E88" w:rsidP="00C34E88">
      <w:pPr>
        <w:spacing w:line="480" w:lineRule="auto"/>
        <w:rPr>
          <w:rFonts w:ascii="Garamond" w:hAnsi="Garamond"/>
        </w:rPr>
      </w:pPr>
      <w:r w:rsidRPr="005B4426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88" w:rsidRDefault="00C34E88" w:rsidP="00C34E88">
      <w:pPr>
        <w:rPr>
          <w:rFonts w:ascii="Garamond" w:hAnsi="Garamond"/>
        </w:rPr>
      </w:pPr>
    </w:p>
    <w:p w:rsidR="00C34E88" w:rsidRPr="00C34E88" w:rsidRDefault="00C34E88" w:rsidP="00C34E88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Adapted from: </w:t>
      </w:r>
      <w:r w:rsidRPr="00C34E88">
        <w:rPr>
          <w:rFonts w:ascii="Garamond" w:hAnsi="Garamond"/>
        </w:rPr>
        <w:t>MIC</w:t>
      </w:r>
      <w:r>
        <w:rPr>
          <w:rFonts w:ascii="Garamond" w:hAnsi="Garamond"/>
        </w:rPr>
        <w:t xml:space="preserve">HELE CLARK EXTENDED ESSAY GUIDE - </w:t>
      </w:r>
      <w:r w:rsidRPr="00C34E88">
        <w:rPr>
          <w:rFonts w:ascii="Garamond" w:hAnsi="Garamond"/>
        </w:rPr>
        <w:t>By P. Myers</w:t>
      </w:r>
    </w:p>
    <w:sectPr w:rsidR="00C34E88" w:rsidRPr="00C34E88" w:rsidSect="00C34E8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A5" w:rsidRDefault="00FB6134" w:rsidP="00D80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03A5" w:rsidRDefault="00FB6134" w:rsidP="00D803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A5" w:rsidRDefault="00FB6134" w:rsidP="00D803A5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A5" w:rsidRDefault="00FB6134" w:rsidP="00D803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03A5" w:rsidRDefault="00FB6134" w:rsidP="00D803A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A5" w:rsidRDefault="00FB6134" w:rsidP="00AF0277">
    <w:pPr>
      <w:pStyle w:val="Header"/>
      <w:tabs>
        <w:tab w:val="clear" w:pos="4320"/>
        <w:tab w:val="center" w:pos="8460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2E9F"/>
    <w:multiLevelType w:val="hybridMultilevel"/>
    <w:tmpl w:val="895CEF12"/>
    <w:lvl w:ilvl="0" w:tplc="1A743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5A3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0F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6D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AC4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6E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05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AA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E8F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584EDF"/>
    <w:multiLevelType w:val="hybridMultilevel"/>
    <w:tmpl w:val="7C542B52"/>
    <w:lvl w:ilvl="0" w:tplc="FFBA3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88"/>
    <w:rsid w:val="00373C39"/>
    <w:rsid w:val="00C34E88"/>
    <w:rsid w:val="00F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4E88"/>
    <w:rPr>
      <w:color w:val="0000FF"/>
      <w:u w:val="single"/>
    </w:rPr>
  </w:style>
  <w:style w:type="paragraph" w:styleId="Footer">
    <w:name w:val="footer"/>
    <w:basedOn w:val="Normal"/>
    <w:link w:val="FooterChar"/>
    <w:rsid w:val="00C34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4E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4E88"/>
  </w:style>
  <w:style w:type="paragraph" w:styleId="Header">
    <w:name w:val="header"/>
    <w:basedOn w:val="Normal"/>
    <w:link w:val="HeaderChar"/>
    <w:rsid w:val="00C34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4E8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6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4E88"/>
    <w:rPr>
      <w:color w:val="0000FF"/>
      <w:u w:val="single"/>
    </w:rPr>
  </w:style>
  <w:style w:type="paragraph" w:styleId="Footer">
    <w:name w:val="footer"/>
    <w:basedOn w:val="Normal"/>
    <w:link w:val="FooterChar"/>
    <w:rsid w:val="00C34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4E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4E88"/>
  </w:style>
  <w:style w:type="paragraph" w:styleId="Header">
    <w:name w:val="header"/>
    <w:basedOn w:val="Normal"/>
    <w:link w:val="HeaderChar"/>
    <w:rsid w:val="00C34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4E8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yperlink" Target="http://www.huskieibpo.com/EssaySampl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www.dmibpa.org/component/docman/doc_download/59-extended-essay-topics-2008-2009.html?ItemId=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uskieibpo.com/Documents/DCHS%20IB%20Ext%20Essay%20Topics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25D26F68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Anselm</dc:creator>
  <cp:lastModifiedBy>Uwe Anselm</cp:lastModifiedBy>
  <cp:revision>2</cp:revision>
  <dcterms:created xsi:type="dcterms:W3CDTF">2013-08-26T11:27:00Z</dcterms:created>
  <dcterms:modified xsi:type="dcterms:W3CDTF">2013-08-26T11:27:00Z</dcterms:modified>
</cp:coreProperties>
</file>