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C" w:rsidRPr="000A25FC" w:rsidRDefault="000A25FC" w:rsidP="000A25FC">
      <w:pPr>
        <w:jc w:val="center"/>
        <w:rPr>
          <w:b/>
          <w:sz w:val="36"/>
        </w:rPr>
      </w:pPr>
      <w:bookmarkStart w:id="0" w:name="_GoBack"/>
      <w:bookmarkEnd w:id="0"/>
      <w:r w:rsidRPr="000A25FC">
        <w:rPr>
          <w:b/>
          <w:sz w:val="36"/>
        </w:rPr>
        <w:t>Websites for Current Events, Social Issues, and Research Ideas</w:t>
      </w:r>
    </w:p>
    <w:p w:rsidR="000A25FC" w:rsidRPr="000A25FC" w:rsidRDefault="000A25FC">
      <w:pPr>
        <w:rPr>
          <w:sz w:val="30"/>
        </w:rPr>
      </w:pPr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6" w:history="1">
        <w:r w:rsidR="000A25FC" w:rsidRPr="000A25FC">
          <w:rPr>
            <w:rStyle w:val="Hyperlink"/>
            <w:sz w:val="30"/>
          </w:rPr>
          <w:t>http://www.multcolib.org/homework/sochc.html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7" w:history="1">
        <w:r w:rsidR="000A25FC" w:rsidRPr="000A25FC">
          <w:rPr>
            <w:rStyle w:val="Hyperlink"/>
            <w:sz w:val="30"/>
          </w:rPr>
          <w:t>http://www.drudgereport.com/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8" w:history="1">
        <w:r w:rsidR="000A25FC" w:rsidRPr="000A25FC">
          <w:rPr>
            <w:rStyle w:val="Hyperlink"/>
            <w:sz w:val="30"/>
          </w:rPr>
          <w:t>www.nytimes.com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9" w:history="1">
        <w:r w:rsidR="000A25FC" w:rsidRPr="000A25FC">
          <w:rPr>
            <w:rStyle w:val="Hyperlink"/>
            <w:sz w:val="30"/>
          </w:rPr>
          <w:t>http://www.bbc.co.uk/news/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0" w:history="1">
        <w:r w:rsidR="000A25FC" w:rsidRPr="000A25FC">
          <w:rPr>
            <w:rStyle w:val="Hyperlink"/>
            <w:sz w:val="30"/>
          </w:rPr>
          <w:t>http://edition.cnn.com/studentnews/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1" w:history="1">
        <w:r w:rsidR="000A25FC" w:rsidRPr="000A25FC">
          <w:rPr>
            <w:rStyle w:val="Hyperlink"/>
            <w:sz w:val="30"/>
          </w:rPr>
          <w:t>http://www.socialpsychology.org/social.htm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2" w:history="1">
        <w:r w:rsidR="000A25FC" w:rsidRPr="000A25FC">
          <w:rPr>
            <w:rStyle w:val="Hyperlink"/>
            <w:sz w:val="30"/>
          </w:rPr>
          <w:t>http://psych.athabascau.ca/html/aupr/social.shtml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3" w:history="1">
        <w:r w:rsidR="000A25FC" w:rsidRPr="000A25FC">
          <w:rPr>
            <w:rStyle w:val="Hyperlink"/>
            <w:sz w:val="30"/>
          </w:rPr>
          <w:t>http://www.economist.com/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4" w:history="1">
        <w:r w:rsidR="000A25FC" w:rsidRPr="000A25FC">
          <w:rPr>
            <w:rStyle w:val="Hyperlink"/>
            <w:sz w:val="30"/>
          </w:rPr>
          <w:t>http://www.foreignpolicy.com/</w:t>
        </w:r>
      </w:hyperlink>
    </w:p>
    <w:p w:rsidR="000A25FC" w:rsidRP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5" w:history="1">
        <w:r w:rsidR="000A25FC" w:rsidRPr="000A25FC">
          <w:rPr>
            <w:rStyle w:val="Hyperlink"/>
            <w:sz w:val="30"/>
          </w:rPr>
          <w:t>http://highschoolmediator.com/</w:t>
        </w:r>
      </w:hyperlink>
    </w:p>
    <w:p w:rsidR="000A25FC" w:rsidRDefault="00F55581" w:rsidP="000A25FC">
      <w:pPr>
        <w:pStyle w:val="ListParagraph"/>
        <w:numPr>
          <w:ilvl w:val="0"/>
          <w:numId w:val="1"/>
        </w:numPr>
        <w:rPr>
          <w:sz w:val="30"/>
        </w:rPr>
      </w:pPr>
      <w:hyperlink r:id="rId16" w:history="1">
        <w:r w:rsidR="000A25FC" w:rsidRPr="000A25FC">
          <w:rPr>
            <w:rStyle w:val="Hyperlink"/>
            <w:sz w:val="30"/>
          </w:rPr>
          <w:t>http://www.edutopia.org/challenges-young-adults</w:t>
        </w:r>
      </w:hyperlink>
    </w:p>
    <w:p w:rsidR="00313B0F" w:rsidRPr="000A25FC" w:rsidRDefault="00F55581" w:rsidP="00D14648">
      <w:pPr>
        <w:pStyle w:val="ListParagraph"/>
        <w:rPr>
          <w:sz w:val="30"/>
        </w:rPr>
      </w:pPr>
    </w:p>
    <w:sectPr w:rsidR="00313B0F" w:rsidRPr="000A25FC" w:rsidSect="00313B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A3D"/>
    <w:multiLevelType w:val="hybridMultilevel"/>
    <w:tmpl w:val="1F3A3B42"/>
    <w:lvl w:ilvl="0" w:tplc="B90A5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C"/>
    <w:rsid w:val="000A25FC"/>
    <w:rsid w:val="00A113DF"/>
    <w:rsid w:val="00D14648"/>
    <w:rsid w:val="00F55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" TargetMode="External"/><Relationship Id="rId13" Type="http://schemas.openxmlformats.org/officeDocument/2006/relationships/hyperlink" Target="http://www.economist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rudgereport.com/" TargetMode="External"/><Relationship Id="rId12" Type="http://schemas.openxmlformats.org/officeDocument/2006/relationships/hyperlink" Target="http://psych.athabascau.ca/html/aupr/social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topia.org/challenges-young-ad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colib.org/homework/sochc.html" TargetMode="External"/><Relationship Id="rId11" Type="http://schemas.openxmlformats.org/officeDocument/2006/relationships/hyperlink" Target="http://www.socialpsychology.org/soci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ghschoolmediator.com/" TargetMode="External"/><Relationship Id="rId10" Type="http://schemas.openxmlformats.org/officeDocument/2006/relationships/hyperlink" Target="http://edition.cnn.com/student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news/" TargetMode="External"/><Relationship Id="rId14" Type="http://schemas.openxmlformats.org/officeDocument/2006/relationships/hyperlink" Target="http://www.foreignpoli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83D4FB80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Anselm</dc:creator>
  <cp:lastModifiedBy>Uwe Anselm</cp:lastModifiedBy>
  <cp:revision>2</cp:revision>
  <dcterms:created xsi:type="dcterms:W3CDTF">2013-08-20T13:05:00Z</dcterms:created>
  <dcterms:modified xsi:type="dcterms:W3CDTF">2013-08-20T13:05:00Z</dcterms:modified>
</cp:coreProperties>
</file>